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4F" w:rsidRDefault="00BF244F" w:rsidP="000315BA">
      <w:pPr>
        <w:widowControl/>
        <w:suppressAutoHyphens w:val="0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BF244F" w:rsidRDefault="00BF244F" w:rsidP="000315BA">
      <w:pPr>
        <w:widowControl/>
        <w:suppressAutoHyphens w:val="0"/>
        <w:jc w:val="center"/>
      </w:pPr>
      <w:r>
        <w:rPr>
          <w:rFonts w:ascii="Garamond" w:hAnsi="Garamond" w:cs="Garamond"/>
          <w:b/>
          <w:bCs/>
          <w:sz w:val="28"/>
          <w:szCs w:val="28"/>
        </w:rPr>
        <w:t>Az önkormányzati adóhatóság</w:t>
      </w:r>
      <w:r w:rsidRPr="00960995">
        <w:rPr>
          <w:rFonts w:ascii="Garamond" w:hAnsi="Garamond" w:cs="Garamond"/>
          <w:b/>
          <w:bCs/>
          <w:sz w:val="28"/>
          <w:szCs w:val="28"/>
        </w:rPr>
        <w:t xml:space="preserve"> által rendszeresíthető </w:t>
      </w:r>
      <w:r>
        <w:rPr>
          <w:rFonts w:ascii="Garamond" w:hAnsi="Garamond" w:cs="Garamond"/>
          <w:b/>
          <w:bCs/>
          <w:sz w:val="28"/>
          <w:szCs w:val="28"/>
        </w:rPr>
        <w:t>egyes bevallási és bejelentési mintanyomtatvány, illetve bevallási mintanyomtatvány módosuló részének</w:t>
      </w:r>
      <w:r w:rsidRPr="00960995">
        <w:rPr>
          <w:rFonts w:ascii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2015</w:t>
      </w:r>
      <w:r w:rsidRPr="00960995">
        <w:rPr>
          <w:rFonts w:ascii="Garamond" w:hAnsi="Garamond" w:cs="Garamond"/>
          <w:b/>
          <w:bCs/>
          <w:sz w:val="28"/>
          <w:szCs w:val="28"/>
        </w:rPr>
        <w:t>. évtől használható tartalm</w:t>
      </w:r>
      <w:r>
        <w:rPr>
          <w:rFonts w:ascii="Garamond" w:hAnsi="Garamond" w:cs="Garamond"/>
          <w:b/>
          <w:bCs/>
          <w:sz w:val="28"/>
          <w:szCs w:val="28"/>
        </w:rPr>
        <w:t>a</w:t>
      </w:r>
      <w:r>
        <w:t xml:space="preserve"> </w:t>
      </w:r>
    </w:p>
    <w:p w:rsidR="00BF244F" w:rsidRDefault="00BF244F" w:rsidP="000315BA">
      <w:pPr>
        <w:widowControl/>
        <w:suppressAutoHyphens w:val="0"/>
        <w:jc w:val="right"/>
        <w:rPr>
          <w:i/>
          <w:iCs/>
          <w:u w:val="single"/>
        </w:rPr>
      </w:pPr>
    </w:p>
    <w:p w:rsidR="00BF244F" w:rsidRDefault="00BF244F" w:rsidP="000315BA">
      <w:pPr>
        <w:widowControl/>
        <w:suppressAutoHyphens w:val="0"/>
        <w:jc w:val="right"/>
      </w:pPr>
      <w:r>
        <w:rPr>
          <w:i/>
          <w:iCs/>
          <w:u w:val="single"/>
        </w:rPr>
        <w:t>„11</w:t>
      </w:r>
      <w:r w:rsidRPr="00D84FE5">
        <w:rPr>
          <w:i/>
          <w:iCs/>
          <w:u w:val="single"/>
        </w:rPr>
        <w:t>. melléklet a 35/2008. (XII. 31.) PM rendelethez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BF244F">
        <w:tc>
          <w:tcPr>
            <w:tcW w:w="9628" w:type="dxa"/>
          </w:tcPr>
          <w:p w:rsidR="00BF244F" w:rsidRDefault="00BF244F" w:rsidP="008D2E8D">
            <w:pPr>
              <w:jc w:val="center"/>
            </w:pPr>
            <w:r w:rsidRPr="008D2E8D">
              <w:rPr>
                <w:b/>
                <w:bCs/>
              </w:rPr>
              <w:t>BEJELENTÉS</w:t>
            </w:r>
            <w:r>
              <w:br/>
              <w:t>desztillálóberendezés tulajdonjogáról, tulajdonjogának megszerzéséről</w:t>
            </w:r>
          </w:p>
          <w:p w:rsidR="00BF244F" w:rsidRDefault="00BF244F" w:rsidP="008D2E8D">
            <w:pPr>
              <w:jc w:val="center"/>
            </w:pPr>
          </w:p>
        </w:tc>
      </w:tr>
    </w:tbl>
    <w:p w:rsidR="00BF244F" w:rsidRDefault="00BF244F" w:rsidP="000315BA">
      <w:pPr>
        <w:widowControl/>
        <w:suppressAutoHyphens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BF244F">
        <w:tc>
          <w:tcPr>
            <w:tcW w:w="9628" w:type="dxa"/>
          </w:tcPr>
          <w:p w:rsidR="00BF244F" w:rsidRPr="008D2E8D" w:rsidRDefault="00BF244F" w:rsidP="008D2E8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60" w:after="40" w:line="360" w:lineRule="auto"/>
              <w:ind w:left="426" w:hanging="426"/>
              <w:rPr>
                <w:b/>
                <w:bCs/>
              </w:rPr>
            </w:pPr>
            <w:r w:rsidRPr="008D2E8D">
              <w:rPr>
                <w:b/>
                <w:bCs/>
              </w:rPr>
              <w:t xml:space="preserve">A magánfőző </w:t>
            </w:r>
            <w:r w:rsidRPr="008D2E8D">
              <w:rPr>
                <w:i/>
                <w:iCs/>
              </w:rPr>
              <w:t>(Több tulajdonos esetén a 3. pontban szereplő adatokat is meg kell adni!)</w:t>
            </w: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</w:pPr>
            <w:r w:rsidRPr="00617C85">
              <w:t xml:space="preserve">Neve: </w:t>
            </w:r>
            <w:r>
              <w:t>_</w:t>
            </w:r>
            <w:r w:rsidRPr="00617C85">
              <w:t>__________________________________________________________________</w:t>
            </w:r>
          </w:p>
          <w:p w:rsidR="00BF244F" w:rsidRDefault="00BF244F" w:rsidP="008D2E8D">
            <w:pPr>
              <w:spacing w:line="600" w:lineRule="auto"/>
              <w:ind w:left="425" w:hanging="425"/>
            </w:pPr>
            <w:r>
              <w:rPr>
                <w:noProof/>
              </w:rPr>
              <w:pict>
                <v:rect id="Téglalap 228" o:spid="_x0000_s1026" style="position:absolute;left:0;text-align:left;margin-left:235.2pt;margin-top:27.05pt;width:22.5pt;height:23.7pt;z-index:25160345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27" o:spid="_x0000_s1027" style="position:absolute;left:0;text-align:left;margin-left:257.7pt;margin-top:27.05pt;width:22.5pt;height:23.7pt;z-index:25159628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26" o:spid="_x0000_s1028" style="position:absolute;left:0;text-align:left;margin-left:163.2pt;margin-top:27.05pt;width:22.5pt;height:23.7pt;z-index:25159731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25" o:spid="_x0000_s1029" style="position:absolute;left:0;text-align:left;margin-left:185.7pt;margin-top:27.05pt;width:22.5pt;height:23.7pt;z-index:25159833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24" o:spid="_x0000_s1030" style="position:absolute;left:0;text-align:left;margin-left:44.7pt;margin-top:27.05pt;width:22.5pt;height:23.7pt;z-index:251599360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23" o:spid="_x0000_s1031" style="position:absolute;left:0;text-align:left;margin-left:67.2pt;margin-top:27.05pt;width:22.5pt;height:23.7pt;z-index:25160038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22" o:spid="_x0000_s1032" style="position:absolute;left:0;text-align:left;margin-left:89.7pt;margin-top:27.05pt;width:22.5pt;height:23.7pt;z-index:25160140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21" o:spid="_x0000_s1033" style="position:absolute;left:0;text-align:left;margin-left:112.2pt;margin-top:27.05pt;width:22.5pt;height:23.7pt;z-index:251602432;visibility:visible;v-text-anchor:middle" filled="f" strokecolor="windowText" strokeweight="1pt">
                  <v:path arrowok="t"/>
                </v:rect>
              </w:pict>
            </w:r>
            <w:r w:rsidRPr="00617C85">
              <w:t>Születési helye: ___</w:t>
            </w:r>
            <w:r>
              <w:t>_____________________________</w:t>
            </w:r>
            <w:r w:rsidRPr="00617C85">
              <w:t xml:space="preserve">, </w:t>
            </w:r>
          </w:p>
          <w:p w:rsidR="00BF244F" w:rsidRPr="008D2E8D" w:rsidRDefault="00BF244F" w:rsidP="008D2E8D">
            <w:pPr>
              <w:spacing w:line="480" w:lineRule="auto"/>
              <w:ind w:left="426" w:hanging="426"/>
              <w:rPr>
                <w:lang w:eastAsia="en-US"/>
              </w:rPr>
            </w:pPr>
            <w:r w:rsidRPr="008D2E8D">
              <w:rPr>
                <w:lang w:eastAsia="en-US"/>
              </w:rPr>
              <w:t xml:space="preserve">ideje: </w:t>
            </w:r>
            <w:r w:rsidRPr="008D2E8D">
              <w:rPr>
                <w:lang w:eastAsia="en-US"/>
              </w:rPr>
              <w:tab/>
            </w:r>
            <w:r w:rsidRPr="008D2E8D">
              <w:rPr>
                <w:lang w:eastAsia="en-US"/>
              </w:rPr>
              <w:tab/>
            </w:r>
            <w:r w:rsidRPr="008D2E8D">
              <w:rPr>
                <w:lang w:eastAsia="en-US"/>
              </w:rPr>
              <w:tab/>
            </w:r>
            <w:r w:rsidRPr="008D2E8D">
              <w:rPr>
                <w:lang w:eastAsia="en-US"/>
              </w:rPr>
              <w:tab/>
              <w:t>év</w:t>
            </w:r>
            <w:r w:rsidRPr="008D2E8D">
              <w:rPr>
                <w:lang w:eastAsia="en-US"/>
              </w:rPr>
              <w:tab/>
            </w:r>
            <w:r w:rsidRPr="008D2E8D">
              <w:rPr>
                <w:lang w:eastAsia="en-US"/>
              </w:rPr>
              <w:tab/>
              <w:t>hó</w:t>
            </w:r>
            <w:r w:rsidRPr="008D2E8D">
              <w:rPr>
                <w:lang w:eastAsia="en-US"/>
              </w:rPr>
              <w:tab/>
            </w:r>
            <w:r w:rsidRPr="008D2E8D">
              <w:rPr>
                <w:lang w:eastAsia="en-US"/>
              </w:rPr>
              <w:tab/>
              <w:t>nap</w:t>
            </w: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>
              <w:rPr>
                <w:noProof/>
              </w:rPr>
              <w:pict>
                <v:rect id="Téglalap 220" o:spid="_x0000_s1034" style="position:absolute;left:0;text-align:left;margin-left:274.2pt;margin-top:23pt;width:22.5pt;height:23.7pt;z-index:25161267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19" o:spid="_x0000_s1035" style="position:absolute;left:0;text-align:left;margin-left:251.7pt;margin-top:23pt;width:22.5pt;height:23.7pt;z-index:25161164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18" o:spid="_x0000_s1036" style="position:absolute;left:0;text-align:left;margin-left:229.2pt;margin-top:23pt;width:22.5pt;height:23.7pt;z-index:25161062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17" o:spid="_x0000_s1037" style="position:absolute;left:0;text-align:left;margin-left:206.7pt;margin-top:23pt;width:22.5pt;height:23.7pt;z-index:251609600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16" o:spid="_x0000_s1038" style="position:absolute;left:0;text-align:left;margin-left:184.2pt;margin-top:23pt;width:22.5pt;height:23.7pt;z-index:25160857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15" o:spid="_x0000_s1039" style="position:absolute;left:0;text-align:left;margin-left:161.7pt;margin-top:23pt;width:22.5pt;height:23.7pt;z-index:25160755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14" o:spid="_x0000_s1040" style="position:absolute;left:0;text-align:left;margin-left:139.2pt;margin-top:23pt;width:22.5pt;height:23.7pt;z-index:25160652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13" o:spid="_x0000_s1041" style="position:absolute;left:0;text-align:left;margin-left:116.7pt;margin-top:23pt;width:22.5pt;height:23.7pt;z-index:25160550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12" o:spid="_x0000_s1042" style="position:absolute;left:0;text-align:left;margin-left:94.2pt;margin-top:23pt;width:22.5pt;height:23.7pt;z-index:251604480;visibility:visible;v-text-anchor:middle" filled="f" strokecolor="windowText" strokeweight="1pt">
                  <v:path arrowok="t"/>
                </v:rect>
              </w:pict>
            </w:r>
            <w:r w:rsidRPr="00617C85">
              <w:t>Anyja születési családi és utóneve: _______________________</w:t>
            </w:r>
            <w:r>
              <w:t>_</w:t>
            </w:r>
            <w:r w:rsidRPr="00617C85">
              <w:t>____________________</w:t>
            </w: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</w:pPr>
            <w:r>
              <w:rPr>
                <w:noProof/>
              </w:rPr>
              <w:pict>
                <v:rect id="Téglalap 211" o:spid="_x0000_s1043" style="position:absolute;margin-left:59pt;margin-top:21.2pt;width:22.5pt;height:23.7pt;z-index:25161369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10" o:spid="_x0000_s1044" style="position:absolute;margin-left:81.5pt;margin-top:21.2pt;width:22.5pt;height:23.7pt;z-index:251614720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09" o:spid="_x0000_s1045" style="position:absolute;margin-left:104pt;margin-top:21.2pt;width:22.5pt;height:23.7pt;z-index:25161574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08" o:spid="_x0000_s1046" style="position:absolute;margin-left:126.5pt;margin-top:21.2pt;width:22.5pt;height:23.7pt;z-index:251616768;visibility:visible;v-text-anchor:middle" filled="f" strokecolor="windowText" strokeweight="1pt">
                  <v:path arrowok="t"/>
                </v:rect>
              </w:pict>
            </w:r>
            <w:r w:rsidRPr="00617C85">
              <w:t>Adóazonosító jele:</w:t>
            </w: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 w:rsidRPr="00617C85">
              <w:t>Lakóhelye:</w:t>
            </w:r>
            <w:r>
              <w:tab/>
            </w:r>
            <w:r>
              <w:tab/>
            </w:r>
            <w:r>
              <w:tab/>
              <w:t xml:space="preserve">   _______________________________________</w:t>
            </w:r>
            <w:r w:rsidRPr="00617C85">
              <w:t xml:space="preserve"> város, község</w:t>
            </w:r>
          </w:p>
          <w:p w:rsidR="00BF244F" w:rsidRPr="008D2E8D" w:rsidRDefault="00BF244F" w:rsidP="008D2E8D">
            <w:pPr>
              <w:spacing w:line="480" w:lineRule="auto"/>
              <w:ind w:left="426" w:right="-711" w:hanging="426"/>
              <w:rPr>
                <w:lang w:eastAsia="en-US"/>
              </w:rPr>
            </w:pPr>
            <w:r>
              <w:rPr>
                <w:noProof/>
              </w:rPr>
              <w:pict>
                <v:rect id="Téglalap 207" o:spid="_x0000_s1047" style="position:absolute;left:0;text-align:left;margin-left:86.85pt;margin-top:19pt;width:22.5pt;height:23.7pt;z-index:25161779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06" o:spid="_x0000_s1048" style="position:absolute;left:0;text-align:left;margin-left:109.35pt;margin-top:19pt;width:22.5pt;height:23.7pt;z-index:25161881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05" o:spid="_x0000_s1049" style="position:absolute;left:0;text-align:left;margin-left:131.85pt;margin-top:19pt;width:22.5pt;height:23.7pt;z-index:251619840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04" o:spid="_x0000_s1050" style="position:absolute;left:0;text-align:left;margin-left:154.35pt;margin-top:19pt;width:22.5pt;height:23.7pt;z-index:251620864;visibility:visible;v-text-anchor:middle" filled="f" strokecolor="windowText" strokeweight="1pt">
                  <v:path arrowok="t"/>
                </v:rect>
              </w:pict>
            </w:r>
            <w:r w:rsidRPr="008D2E8D">
              <w:rPr>
                <w:lang w:eastAsia="en-US"/>
              </w:rPr>
              <w:t>_____________________közterület_______közterület jelleg_____hsz.___ép.___lh.__em__ajtó</w:t>
            </w: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 w:rsidRPr="00617C85">
              <w:t xml:space="preserve">Levelezési címe: </w:t>
            </w:r>
            <w:r>
              <w:tab/>
            </w:r>
            <w:r>
              <w:tab/>
            </w:r>
            <w:r>
              <w:tab/>
              <w:t>__________________________________</w:t>
            </w:r>
            <w:r w:rsidRPr="00617C85">
              <w:t xml:space="preserve"> város, község</w:t>
            </w:r>
          </w:p>
          <w:p w:rsidR="00BF244F" w:rsidRPr="008D2E8D" w:rsidRDefault="00BF244F" w:rsidP="008D2E8D">
            <w:pPr>
              <w:spacing w:line="480" w:lineRule="auto"/>
              <w:ind w:left="426" w:right="-711" w:hanging="426"/>
              <w:rPr>
                <w:lang w:eastAsia="en-US"/>
              </w:rPr>
            </w:pPr>
            <w:r w:rsidRPr="008D2E8D">
              <w:rPr>
                <w:lang w:eastAsia="en-US"/>
              </w:rPr>
              <w:t>_____________________közterület_______közterület jelleg_____hsz.___ép.___lh.__em__ajtó</w:t>
            </w:r>
          </w:p>
          <w:p w:rsidR="00BF244F" w:rsidRDefault="00BF244F" w:rsidP="008D2E8D">
            <w:pPr>
              <w:widowControl/>
              <w:suppressAutoHyphens w:val="0"/>
            </w:pPr>
            <w:r w:rsidRPr="00617C85">
              <w:t xml:space="preserve">Telefonszáma: </w:t>
            </w:r>
            <w:r>
              <w:t xml:space="preserve">________________________, </w:t>
            </w:r>
            <w:r w:rsidRPr="00617C85">
              <w:t>e-mail címe:</w:t>
            </w:r>
            <w:r>
              <w:t xml:space="preserve"> ________________________</w:t>
            </w:r>
          </w:p>
          <w:p w:rsidR="00BF244F" w:rsidRDefault="00BF244F" w:rsidP="008D2E8D">
            <w:pPr>
              <w:widowControl/>
              <w:suppressAutoHyphens w:val="0"/>
            </w:pPr>
          </w:p>
        </w:tc>
      </w:tr>
    </w:tbl>
    <w:p w:rsidR="00BF244F" w:rsidRDefault="00BF244F" w:rsidP="000315BA">
      <w:pPr>
        <w:widowControl/>
        <w:suppressAutoHyphens w:val="0"/>
      </w:pPr>
    </w:p>
    <w:p w:rsidR="00BF244F" w:rsidRDefault="00BF244F" w:rsidP="000315BA">
      <w:pPr>
        <w:widowControl/>
        <w:suppressAutoHyphens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BF244F">
        <w:tc>
          <w:tcPr>
            <w:tcW w:w="9628" w:type="dxa"/>
          </w:tcPr>
          <w:p w:rsidR="00BF244F" w:rsidRPr="008D2E8D" w:rsidRDefault="00BF244F" w:rsidP="008D2E8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60" w:after="40" w:line="360" w:lineRule="auto"/>
              <w:ind w:left="426" w:hanging="426"/>
              <w:rPr>
                <w:b/>
                <w:bCs/>
              </w:rPr>
            </w:pPr>
            <w:r>
              <w:rPr>
                <w:noProof/>
              </w:rPr>
              <w:pict>
                <v:rect id="Téglalap 202" o:spid="_x0000_s1051" style="position:absolute;left:0;text-align:left;margin-left:208.2pt;margin-top:14.5pt;width:22.5pt;height:23.7pt;z-index:25163212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01" o:spid="_x0000_s1052" style="position:absolute;left:0;text-align:left;margin-left:270.45pt;margin-top:14.5pt;width:22.5pt;height:23.7pt;z-index:251630080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00" o:spid="_x0000_s1053" style="position:absolute;left:0;text-align:left;margin-left:292.95pt;margin-top:14.5pt;width:22.5pt;height:23.7pt;z-index:25163110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99" o:spid="_x0000_s1054" style="position:absolute;left:0;text-align:left;margin-left:340.3pt;margin-top:14.5pt;width:22.5pt;height:23.7pt;z-index:25162803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98" o:spid="_x0000_s1055" style="position:absolute;left:0;text-align:left;margin-left:362.8pt;margin-top:14.5pt;width:22.5pt;height:23.7pt;z-index:25162700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97" o:spid="_x0000_s1056" style="position:absolute;left:0;text-align:left;margin-left:140.7pt;margin-top:14.5pt;width:22.5pt;height:23.7pt;z-index:25163315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96" o:spid="_x0000_s1057" style="position:absolute;left:0;text-align:left;margin-left:163.2pt;margin-top:14.5pt;width:22.5pt;height:23.7pt;z-index:25162905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95" o:spid="_x0000_s1058" style="position:absolute;left:0;text-align:left;margin-left:185.7pt;margin-top:14.5pt;width:22.5pt;height:23.7pt;z-index:251625984;visibility:visible;v-text-anchor:middle" filled="f" strokecolor="windowText" strokeweight="1pt">
                  <v:path arrowok="t"/>
                </v:rect>
              </w:pict>
            </w:r>
            <w:r w:rsidRPr="0088783F">
              <w:t xml:space="preserve"> </w:t>
            </w:r>
            <w:r w:rsidRPr="008D2E8D">
              <w:rPr>
                <w:b/>
                <w:bCs/>
              </w:rPr>
              <w:t>Magánfőző berendezés</w:t>
            </w: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</w:pPr>
            <w:r>
              <w:t xml:space="preserve">Tulajdonszerzésének </w:t>
            </w:r>
            <w:r w:rsidRPr="00617C85">
              <w:t xml:space="preserve">ideje: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17C85">
              <w:t xml:space="preserve">év </w:t>
            </w:r>
            <w:r>
              <w:tab/>
            </w:r>
            <w:r>
              <w:tab/>
            </w:r>
            <w:r w:rsidRPr="00617C85">
              <w:t xml:space="preserve">hó </w:t>
            </w:r>
            <w:r>
              <w:tab/>
            </w:r>
            <w:r>
              <w:tab/>
            </w:r>
            <w:r w:rsidRPr="00617C85">
              <w:t>nap</w:t>
            </w:r>
          </w:p>
          <w:p w:rsidR="00BF244F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</w:pPr>
            <w:r>
              <w:t>Űrtartalma: ________________________ liter</w:t>
            </w: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</w:pPr>
            <w:r>
              <w:rPr>
                <w:noProof/>
              </w:rPr>
              <w:pict>
                <v:rect id="Téglalap 194" o:spid="_x0000_s1059" style="position:absolute;margin-left:13.45pt;margin-top:45.8pt;width:22.5pt;height:23.7pt;z-index:25162188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93" o:spid="_x0000_s1060" style="position:absolute;margin-left:35.95pt;margin-top:45.8pt;width:22.5pt;height:23.7pt;z-index:25162291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92" o:spid="_x0000_s1061" style="position:absolute;margin-left:58.45pt;margin-top:45.8pt;width:22.5pt;height:23.7pt;z-index:25162393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91" o:spid="_x0000_s1062" style="position:absolute;margin-left:80.95pt;margin-top:45.8pt;width:22.5pt;height:23.7pt;z-index:251624960;visibility:visible;v-text-anchor:middle" filled="f" strokecolor="windowText" strokeweight="1pt">
                  <v:path arrowok="t"/>
                </v:rect>
              </w:pict>
            </w:r>
            <w:r>
              <w:t>T</w:t>
            </w:r>
            <w:r w:rsidRPr="006132BD">
              <w:t xml:space="preserve">árolásának, használatának helye (ha ez a hely a magánfőző lakóhelyétől eltérő helyen lévő </w:t>
            </w:r>
            <w:r>
              <w:t xml:space="preserve">       </w:t>
            </w:r>
            <w:r w:rsidRPr="006132BD">
              <w:t>gyümölcsös vagy</w:t>
            </w:r>
            <w:r>
              <w:t>,</w:t>
            </w:r>
            <w:r w:rsidRPr="006132BD">
              <w:t xml:space="preserve"> ha a berendezés különböző lakóhelyű személyek közös tulajdona):</w:t>
            </w:r>
            <w:r w:rsidRPr="00617C85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_____________________________________</w:t>
            </w:r>
            <w:r w:rsidRPr="00617C85">
              <w:t xml:space="preserve"> város, község</w:t>
            </w:r>
          </w:p>
          <w:p w:rsidR="00BF244F" w:rsidRPr="008D2E8D" w:rsidRDefault="00BF244F" w:rsidP="008D2E8D">
            <w:pPr>
              <w:spacing w:line="480" w:lineRule="auto"/>
              <w:ind w:left="425" w:right="-711" w:hanging="425"/>
              <w:rPr>
                <w:lang w:eastAsia="en-US"/>
              </w:rPr>
            </w:pPr>
            <w:r w:rsidRPr="008D2E8D">
              <w:rPr>
                <w:lang w:eastAsia="en-US"/>
              </w:rPr>
              <w:t>_____________________közterület_______közterület jelleg_____hsz.___ép.___lh.__em.__ajtó</w:t>
            </w:r>
          </w:p>
          <w:p w:rsidR="00BF244F" w:rsidRDefault="00BF244F" w:rsidP="00C47C6D">
            <w:r w:rsidRPr="00617C85">
              <w:t>Helyrajzi száma:</w:t>
            </w:r>
            <w:r>
              <w:t xml:space="preserve"> ___________________/__________/____________/___________</w:t>
            </w:r>
          </w:p>
          <w:p w:rsidR="00BF244F" w:rsidRDefault="00BF244F" w:rsidP="00C47C6D"/>
        </w:tc>
      </w:tr>
    </w:tbl>
    <w:p w:rsidR="00BF244F" w:rsidRDefault="00BF244F" w:rsidP="000315BA"/>
    <w:p w:rsidR="00BF244F" w:rsidRDefault="00BF244F" w:rsidP="000315BA"/>
    <w:p w:rsidR="00BF244F" w:rsidRDefault="00BF244F" w:rsidP="000315BA"/>
    <w:p w:rsidR="00BF244F" w:rsidRDefault="00BF244F" w:rsidP="000315BA"/>
    <w:p w:rsidR="00BF244F" w:rsidRDefault="00BF244F" w:rsidP="000315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BF244F">
        <w:tc>
          <w:tcPr>
            <w:tcW w:w="9628" w:type="dxa"/>
          </w:tcPr>
          <w:p w:rsidR="00BF244F" w:rsidRPr="008D2E8D" w:rsidRDefault="00BF244F" w:rsidP="008D2E8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60" w:after="40" w:line="480" w:lineRule="auto"/>
              <w:rPr>
                <w:b/>
                <w:bCs/>
              </w:rPr>
            </w:pPr>
            <w:r w:rsidRPr="008D2E8D">
              <w:rPr>
                <w:b/>
                <w:bCs/>
              </w:rPr>
              <w:t>Több tulajdonos esetén a tulajdonostárs(ak)</w:t>
            </w: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</w:pPr>
            <w:r>
              <w:rPr>
                <w:noProof/>
              </w:rPr>
              <w:pict>
                <v:rect id="Téglalap 189" o:spid="_x0000_s1063" style="position:absolute;margin-left:275.7pt;margin-top:19.95pt;width:22.5pt;height:23.7pt;z-index:251645440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88" o:spid="_x0000_s1064" style="position:absolute;margin-left:253.2pt;margin-top:19.95pt;width:22.5pt;height:23.7pt;z-index:25164646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87" o:spid="_x0000_s1065" style="position:absolute;margin-left:230.7pt;margin-top:19.95pt;width:22.5pt;height:23.7pt;z-index:251650560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86" o:spid="_x0000_s1066" style="position:absolute;margin-left:208.2pt;margin-top:19.95pt;width:22.5pt;height:23.7pt;z-index:25164953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85" o:spid="_x0000_s1067" style="position:absolute;margin-left:185.7pt;margin-top:19.95pt;width:22.5pt;height:23.7pt;z-index:25164748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84" o:spid="_x0000_s1068" style="position:absolute;margin-left:163.2pt;margin-top:19.95pt;width:22.5pt;height:23.7pt;z-index:25164851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83" o:spid="_x0000_s1069" style="position:absolute;margin-left:140.7pt;margin-top:19.95pt;width:22.5pt;height:23.7pt;z-index:25164441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82" o:spid="_x0000_s1070" style="position:absolute;margin-left:118.2pt;margin-top:19.95pt;width:22.5pt;height:23.7pt;z-index:25164339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81" o:spid="_x0000_s1071" style="position:absolute;margin-left:95.7pt;margin-top:19.95pt;width:22.5pt;height:23.7pt;z-index:251642368;visibility:visible;v-text-anchor:middle" filled="f" strokecolor="windowText" strokeweight="1pt">
                  <v:path arrowok="t"/>
                </v:rect>
              </w:pict>
            </w:r>
            <w:r w:rsidRPr="00617C85">
              <w:t xml:space="preserve">Neve: </w:t>
            </w:r>
            <w:r>
              <w:t>_</w:t>
            </w:r>
            <w:r w:rsidRPr="00617C85">
              <w:t>__________________________________________________________________</w:t>
            </w:r>
          </w:p>
          <w:p w:rsidR="00BF244F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  <w:ind w:left="425" w:hanging="425"/>
            </w:pPr>
            <w:r>
              <w:rPr>
                <w:noProof/>
              </w:rPr>
              <w:pict>
                <v:rect id="Téglalap 180" o:spid="_x0000_s1072" style="position:absolute;left:0;text-align:left;margin-left:57.35pt;margin-top:19.45pt;width:22.5pt;height:23.7pt;z-index:25165158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79" o:spid="_x0000_s1073" style="position:absolute;left:0;text-align:left;margin-left:79.85pt;margin-top:19.45pt;width:22.5pt;height:23.7pt;z-index:25165260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78" o:spid="_x0000_s1074" style="position:absolute;left:0;text-align:left;margin-left:102.35pt;margin-top:19.45pt;width:22.5pt;height:23.7pt;z-index:25165363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77" o:spid="_x0000_s1075" style="position:absolute;left:0;text-align:left;margin-left:124.85pt;margin-top:19.45pt;width:22.5pt;height:23.7pt;z-index:251654656;visibility:visible;v-text-anchor:middle" filled="f" strokecolor="windowText" strokeweight="1pt">
                  <v:path arrowok="t"/>
                </v:rect>
              </w:pict>
            </w:r>
            <w:r>
              <w:t>Adóazonosító jele:</w:t>
            </w: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 w:rsidRPr="00617C85">
              <w:t>Lakóhelye:</w:t>
            </w:r>
            <w:r>
              <w:tab/>
            </w:r>
            <w:r>
              <w:tab/>
            </w:r>
            <w:r>
              <w:tab/>
              <w:t xml:space="preserve">   _______________________________________</w:t>
            </w:r>
            <w:r w:rsidRPr="00617C85">
              <w:t xml:space="preserve"> város, község</w:t>
            </w:r>
          </w:p>
          <w:p w:rsidR="00BF244F" w:rsidRPr="008D2E8D" w:rsidRDefault="00BF244F" w:rsidP="008D2E8D">
            <w:pPr>
              <w:spacing w:line="480" w:lineRule="auto"/>
              <w:ind w:left="426" w:right="-711" w:hanging="426"/>
              <w:rPr>
                <w:lang w:eastAsia="en-US"/>
              </w:rPr>
            </w:pPr>
            <w:r w:rsidRPr="008D2E8D">
              <w:rPr>
                <w:lang w:eastAsia="en-US"/>
              </w:rPr>
              <w:t>_____________________közterület_______közterület jelleg_____hsz.___ép.___lh.__em.__ajtó</w:t>
            </w: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</w:pPr>
            <w:r>
              <w:rPr>
                <w:noProof/>
              </w:rPr>
              <w:pict>
                <v:rect id="Téglalap 175" o:spid="_x0000_s1076" style="position:absolute;margin-left:275.7pt;margin-top:19.95pt;width:22.5pt;height:23.7pt;z-index:25165875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74" o:spid="_x0000_s1077" style="position:absolute;margin-left:253.2pt;margin-top:19.95pt;width:22.5pt;height:23.7pt;z-index:25165977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73" o:spid="_x0000_s1078" style="position:absolute;margin-left:230.7pt;margin-top:19.95pt;width:22.5pt;height:23.7pt;z-index:25166387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72" o:spid="_x0000_s1079" style="position:absolute;margin-left:208.2pt;margin-top:19.95pt;width:22.5pt;height:23.7pt;z-index:25166284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71" o:spid="_x0000_s1080" style="position:absolute;margin-left:185.7pt;margin-top:19.95pt;width:22.5pt;height:23.7pt;z-index:251660800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70" o:spid="_x0000_s1081" style="position:absolute;margin-left:163.2pt;margin-top:19.95pt;width:22.5pt;height:23.7pt;z-index:25166182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69" o:spid="_x0000_s1082" style="position:absolute;margin-left:140.7pt;margin-top:19.95pt;width:22.5pt;height:23.7pt;z-index:25165772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68" o:spid="_x0000_s1083" style="position:absolute;margin-left:118.2pt;margin-top:19.95pt;width:22.5pt;height:23.7pt;z-index:25165670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67" o:spid="_x0000_s1084" style="position:absolute;margin-left:95.7pt;margin-top:19.95pt;width:22.5pt;height:23.7pt;z-index:251655680;visibility:visible;v-text-anchor:middle" filled="f" strokecolor="windowText" strokeweight="1pt">
                  <v:path arrowok="t"/>
                </v:rect>
              </w:pict>
            </w:r>
            <w:r w:rsidRPr="00617C85">
              <w:t xml:space="preserve">Neve: </w:t>
            </w:r>
            <w:r>
              <w:t>_</w:t>
            </w:r>
            <w:r w:rsidRPr="00617C85">
              <w:t>__________________________________________________________________</w:t>
            </w:r>
          </w:p>
          <w:p w:rsidR="00BF244F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  <w:ind w:left="425" w:hanging="425"/>
            </w:pPr>
            <w:r>
              <w:rPr>
                <w:noProof/>
              </w:rPr>
              <w:pict>
                <v:rect id="Téglalap 166" o:spid="_x0000_s1085" style="position:absolute;left:0;text-align:left;margin-left:57.35pt;margin-top:19.45pt;width:22.5pt;height:23.7pt;z-index:25166489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65" o:spid="_x0000_s1086" style="position:absolute;left:0;text-align:left;margin-left:79.85pt;margin-top:19.45pt;width:22.5pt;height:23.7pt;z-index:251665920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64" o:spid="_x0000_s1087" style="position:absolute;left:0;text-align:left;margin-left:102.35pt;margin-top:19.45pt;width:22.5pt;height:23.7pt;z-index:25166694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63" o:spid="_x0000_s1088" style="position:absolute;left:0;text-align:left;margin-left:124.85pt;margin-top:19.45pt;width:22.5pt;height:23.7pt;z-index:251667968;visibility:visible;v-text-anchor:middle" filled="f" strokecolor="windowText" strokeweight="1pt">
                  <v:path arrowok="t"/>
                </v:rect>
              </w:pict>
            </w:r>
            <w:r>
              <w:t>Adóazonosító jele:</w:t>
            </w: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 w:rsidRPr="00617C85">
              <w:t>Lakóhelye:</w:t>
            </w:r>
            <w:r>
              <w:tab/>
            </w:r>
            <w:r>
              <w:tab/>
            </w:r>
            <w:r>
              <w:tab/>
              <w:t xml:space="preserve">   _______________________________________</w:t>
            </w:r>
            <w:r w:rsidRPr="00617C85">
              <w:t xml:space="preserve"> város, község</w:t>
            </w:r>
          </w:p>
          <w:p w:rsidR="00BF244F" w:rsidRPr="008D2E8D" w:rsidRDefault="00BF244F" w:rsidP="008D2E8D">
            <w:pPr>
              <w:spacing w:line="480" w:lineRule="auto"/>
              <w:ind w:left="426" w:right="-711" w:hanging="426"/>
              <w:rPr>
                <w:lang w:eastAsia="en-US"/>
              </w:rPr>
            </w:pPr>
            <w:r w:rsidRPr="008D2E8D">
              <w:rPr>
                <w:lang w:eastAsia="en-US"/>
              </w:rPr>
              <w:t>_____________________közterület_______közterület jelleg_____hsz.___ép.___lh.__em.__ajtó</w:t>
            </w:r>
          </w:p>
          <w:p w:rsidR="00BF244F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</w:pP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</w:pPr>
            <w:r>
              <w:rPr>
                <w:noProof/>
              </w:rPr>
              <w:pict>
                <v:rect id="Téglalap 161" o:spid="_x0000_s1089" style="position:absolute;margin-left:275.7pt;margin-top:19.95pt;width:22.5pt;height:23.7pt;z-index:25167206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60" o:spid="_x0000_s1090" style="position:absolute;margin-left:253.2pt;margin-top:19.95pt;width:22.5pt;height:23.7pt;z-index:25167308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59" o:spid="_x0000_s1091" style="position:absolute;margin-left:230.7pt;margin-top:19.95pt;width:22.5pt;height:23.7pt;z-index:25167718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58" o:spid="_x0000_s1092" style="position:absolute;margin-left:208.2pt;margin-top:19.95pt;width:22.5pt;height:23.7pt;z-index:251676160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57" o:spid="_x0000_s1093" style="position:absolute;margin-left:185.7pt;margin-top:19.95pt;width:22.5pt;height:23.7pt;z-index:25167411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56" o:spid="_x0000_s1094" style="position:absolute;margin-left:163.2pt;margin-top:19.95pt;width:22.5pt;height:23.7pt;z-index:25167513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55" o:spid="_x0000_s1095" style="position:absolute;margin-left:140.7pt;margin-top:19.95pt;width:22.5pt;height:23.7pt;z-index:251671040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54" o:spid="_x0000_s1096" style="position:absolute;margin-left:118.2pt;margin-top:19.95pt;width:22.5pt;height:23.7pt;z-index:25167001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53" o:spid="_x0000_s1097" style="position:absolute;margin-left:95.7pt;margin-top:19.95pt;width:22.5pt;height:23.7pt;z-index:251668992;visibility:visible;v-text-anchor:middle" filled="f" strokecolor="windowText" strokeweight="1pt">
                  <v:path arrowok="t"/>
                </v:rect>
              </w:pict>
            </w:r>
            <w:r w:rsidRPr="00617C85">
              <w:t xml:space="preserve">Neve: </w:t>
            </w:r>
            <w:r>
              <w:t>_</w:t>
            </w:r>
            <w:r w:rsidRPr="00617C85">
              <w:t>__________________________________________________________________</w:t>
            </w:r>
          </w:p>
          <w:p w:rsidR="00BF244F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  <w:ind w:left="425" w:hanging="425"/>
            </w:pPr>
            <w:r>
              <w:rPr>
                <w:noProof/>
              </w:rPr>
              <w:pict>
                <v:rect id="Téglalap 152" o:spid="_x0000_s1098" style="position:absolute;left:0;text-align:left;margin-left:57.35pt;margin-top:19.45pt;width:22.5pt;height:23.7pt;z-index:25167820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51" o:spid="_x0000_s1099" style="position:absolute;left:0;text-align:left;margin-left:79.85pt;margin-top:19.45pt;width:22.5pt;height:23.7pt;z-index:25167923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50" o:spid="_x0000_s1100" style="position:absolute;left:0;text-align:left;margin-left:102.35pt;margin-top:19.45pt;width:22.5pt;height:23.7pt;z-index:25168025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49" o:spid="_x0000_s1101" style="position:absolute;left:0;text-align:left;margin-left:124.85pt;margin-top:19.45pt;width:22.5pt;height:23.7pt;z-index:251681280;visibility:visible;v-text-anchor:middle" filled="f" strokecolor="windowText" strokeweight="1pt">
                  <v:path arrowok="t"/>
                </v:rect>
              </w:pict>
            </w:r>
            <w:r>
              <w:t>Adóazonosító jele:</w:t>
            </w: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 w:rsidRPr="00617C85">
              <w:t>Lakóhelye:</w:t>
            </w:r>
            <w:r>
              <w:tab/>
            </w:r>
            <w:r>
              <w:tab/>
            </w:r>
            <w:r>
              <w:tab/>
              <w:t xml:space="preserve">   _______________________________________</w:t>
            </w:r>
            <w:r w:rsidRPr="00617C85">
              <w:t xml:space="preserve"> város, község</w:t>
            </w:r>
          </w:p>
          <w:p w:rsidR="00BF244F" w:rsidRPr="008D2E8D" w:rsidRDefault="00BF244F" w:rsidP="008D2E8D">
            <w:pPr>
              <w:spacing w:line="480" w:lineRule="auto"/>
              <w:ind w:left="426" w:right="-711" w:hanging="426"/>
              <w:rPr>
                <w:lang w:eastAsia="en-US"/>
              </w:rPr>
            </w:pPr>
            <w:r w:rsidRPr="008D2E8D">
              <w:rPr>
                <w:lang w:eastAsia="en-US"/>
              </w:rPr>
              <w:t>_____________________közterület_______közterület jelleg_____hsz.___ép.___lh.__em.__ajtó</w:t>
            </w:r>
          </w:p>
          <w:p w:rsidR="00BF244F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  <w:ind w:left="425" w:hanging="425"/>
            </w:pPr>
            <w:r>
              <w:rPr>
                <w:noProof/>
              </w:rPr>
              <w:pict>
                <v:rect id="Téglalap 147" o:spid="_x0000_s1102" style="position:absolute;left:0;text-align:left;margin-left:288.55pt;margin-top:20.55pt;width:22.5pt;height:23.7pt;z-index:251640320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46" o:spid="_x0000_s1103" style="position:absolute;left:0;text-align:left;margin-left:266.05pt;margin-top:20.55pt;width:22.5pt;height:23.7pt;z-index:25164134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45" o:spid="_x0000_s1104" style="position:absolute;left:0;text-align:left;margin-left:239.5pt;margin-top:20.55pt;width:22.5pt;height:23.7pt;z-index:25163929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44" o:spid="_x0000_s1105" style="position:absolute;left:0;text-align:left;margin-left:188.6pt;margin-top:20.55pt;width:22.5pt;height:23.7pt;z-index:25163724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43" o:spid="_x0000_s1106" style="position:absolute;left:0;text-align:left;margin-left:217pt;margin-top:20.55pt;width:22.5pt;height:23.7pt;z-index:25163827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42" o:spid="_x0000_s1107" style="position:absolute;left:0;text-align:left;margin-left:166.1pt;margin-top:20.55pt;width:22.5pt;height:23.7pt;z-index:25163622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41" o:spid="_x0000_s1108" style="position:absolute;left:0;text-align:left;margin-left:143.6pt;margin-top:20.55pt;width:22.5pt;height:23.7pt;z-index:251635200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40" o:spid="_x0000_s1109" style="position:absolute;left:0;text-align:left;margin-left:121.1pt;margin-top:20.55pt;width:22.5pt;height:23.7pt;z-index:251634176;visibility:visible;v-text-anchor:middle" filled="f" strokecolor="windowText" strokeweight="1pt">
                  <v:path arrowok="t"/>
                </v:rect>
              </w:pict>
            </w:r>
          </w:p>
          <w:p w:rsidR="00BF244F" w:rsidRPr="008D2E8D" w:rsidRDefault="00BF244F" w:rsidP="00C47C6D">
            <w:pPr>
              <w:rPr>
                <w:lang w:eastAsia="en-US"/>
              </w:rPr>
            </w:pPr>
            <w:r w:rsidRPr="008D2E8D">
              <w:rPr>
                <w:b/>
                <w:bCs/>
                <w:lang w:eastAsia="en-US"/>
              </w:rPr>
              <w:t>___________________</w:t>
            </w:r>
            <w:r w:rsidRPr="008D2E8D">
              <w:rPr>
                <w:b/>
                <w:bCs/>
                <w:lang w:eastAsia="en-US"/>
              </w:rPr>
              <w:tab/>
            </w:r>
            <w:r w:rsidRPr="008D2E8D">
              <w:rPr>
                <w:b/>
                <w:bCs/>
                <w:lang w:eastAsia="en-US"/>
              </w:rPr>
              <w:tab/>
            </w:r>
            <w:r w:rsidRPr="008D2E8D">
              <w:rPr>
                <w:b/>
                <w:bCs/>
                <w:lang w:eastAsia="en-US"/>
              </w:rPr>
              <w:tab/>
            </w:r>
            <w:r w:rsidRPr="008D2E8D">
              <w:rPr>
                <w:b/>
                <w:bCs/>
                <w:lang w:eastAsia="en-US"/>
              </w:rPr>
              <w:tab/>
              <w:t xml:space="preserve">                      _______________________</w:t>
            </w:r>
            <w:r w:rsidRPr="008D2E8D">
              <w:rPr>
                <w:b/>
                <w:bCs/>
                <w:lang w:eastAsia="en-US"/>
              </w:rPr>
              <w:tab/>
            </w:r>
            <w:r w:rsidRPr="008D2E8D">
              <w:rPr>
                <w:lang w:eastAsia="en-US"/>
              </w:rPr>
              <w:t>helység</w:t>
            </w:r>
            <w:r w:rsidRPr="008D2E8D">
              <w:rPr>
                <w:lang w:eastAsia="en-US"/>
              </w:rPr>
              <w:tab/>
            </w:r>
            <w:r w:rsidRPr="008D2E8D">
              <w:rPr>
                <w:lang w:eastAsia="en-US"/>
              </w:rPr>
              <w:tab/>
              <w:t xml:space="preserve">      év</w:t>
            </w:r>
            <w:r w:rsidRPr="008D2E8D">
              <w:rPr>
                <w:lang w:eastAsia="en-US"/>
              </w:rPr>
              <w:tab/>
            </w:r>
            <w:r w:rsidRPr="008D2E8D">
              <w:rPr>
                <w:lang w:eastAsia="en-US"/>
              </w:rPr>
              <w:tab/>
              <w:t xml:space="preserve">     hó</w:t>
            </w:r>
            <w:r w:rsidRPr="008D2E8D">
              <w:rPr>
                <w:lang w:eastAsia="en-US"/>
              </w:rPr>
              <w:tab/>
              <w:t xml:space="preserve">            nap</w:t>
            </w:r>
            <w:r w:rsidRPr="008D2E8D">
              <w:rPr>
                <w:lang w:eastAsia="en-US"/>
              </w:rPr>
              <w:tab/>
              <w:t xml:space="preserve">       a bejelentő aláírása</w:t>
            </w:r>
          </w:p>
          <w:p w:rsidR="00BF244F" w:rsidRDefault="00BF244F" w:rsidP="00C47C6D"/>
        </w:tc>
      </w:tr>
    </w:tbl>
    <w:p w:rsidR="00BF244F" w:rsidRDefault="00BF244F" w:rsidP="000315BA"/>
    <w:p w:rsidR="00BF244F" w:rsidRDefault="00BF244F" w:rsidP="000315BA">
      <w:pPr>
        <w:widowControl/>
        <w:suppressAutoHyphens w:val="0"/>
      </w:pPr>
      <w:r>
        <w:br w:type="page"/>
      </w:r>
    </w:p>
    <w:p w:rsidR="00BF244F" w:rsidRDefault="00BF244F" w:rsidP="000315BA">
      <w:pPr>
        <w:jc w:val="right"/>
        <w:rPr>
          <w:i/>
          <w:iCs/>
          <w:u w:val="single"/>
        </w:rPr>
      </w:pPr>
      <w:r>
        <w:rPr>
          <w:i/>
          <w:iCs/>
          <w:u w:val="single"/>
        </w:rPr>
        <w:t>„12</w:t>
      </w:r>
      <w:r w:rsidRPr="00D84FE5">
        <w:rPr>
          <w:i/>
          <w:iCs/>
          <w:u w:val="single"/>
        </w:rPr>
        <w:t>. melléklet a 35/2008. (XII. 31.) PM rendelethez</w:t>
      </w:r>
    </w:p>
    <w:p w:rsidR="00BF244F" w:rsidRDefault="00BF244F" w:rsidP="000315BA">
      <w:pPr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BF244F">
        <w:tc>
          <w:tcPr>
            <w:tcW w:w="9628" w:type="dxa"/>
          </w:tcPr>
          <w:p w:rsidR="00BF244F" w:rsidRDefault="00BF244F" w:rsidP="008D2E8D">
            <w:pPr>
              <w:jc w:val="center"/>
            </w:pPr>
            <w:r w:rsidRPr="008D2E8D">
              <w:rPr>
                <w:b/>
                <w:bCs/>
              </w:rPr>
              <w:t>BEVALLÁS</w:t>
            </w:r>
            <w:r>
              <w:br/>
              <w:t>Előállított magánfőzött párlat után</w:t>
            </w:r>
            <w:r>
              <w:br/>
            </w:r>
            <w:r>
              <w:br/>
              <w:t>a 20… adóévre</w:t>
            </w:r>
          </w:p>
          <w:p w:rsidR="00BF244F" w:rsidRDefault="00BF244F" w:rsidP="00C47C6D"/>
        </w:tc>
      </w:tr>
    </w:tbl>
    <w:p w:rsidR="00BF244F" w:rsidRDefault="00BF244F" w:rsidP="000315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BF244F">
        <w:tc>
          <w:tcPr>
            <w:tcW w:w="9628" w:type="dxa"/>
          </w:tcPr>
          <w:p w:rsidR="00BF244F" w:rsidRPr="008D2E8D" w:rsidRDefault="00BF244F" w:rsidP="008D2E8D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60" w:after="40" w:line="360" w:lineRule="auto"/>
              <w:ind w:left="426" w:hanging="425"/>
              <w:rPr>
                <w:b/>
                <w:bCs/>
              </w:rPr>
            </w:pPr>
            <w:r w:rsidRPr="008D2E8D">
              <w:rPr>
                <w:b/>
                <w:bCs/>
              </w:rPr>
              <w:t xml:space="preserve">A magánfőző </w:t>
            </w: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</w:pPr>
            <w:r w:rsidRPr="00617C85">
              <w:t xml:space="preserve">Neve: </w:t>
            </w:r>
            <w:r>
              <w:t>_</w:t>
            </w:r>
            <w:r w:rsidRPr="00617C85">
              <w:t>__________________________________________________________________</w:t>
            </w:r>
          </w:p>
          <w:p w:rsidR="00BF244F" w:rsidRDefault="00BF244F" w:rsidP="008D2E8D">
            <w:pPr>
              <w:spacing w:line="600" w:lineRule="auto"/>
              <w:ind w:left="425" w:hanging="425"/>
            </w:pPr>
            <w:r>
              <w:rPr>
                <w:noProof/>
              </w:rPr>
              <w:pict>
                <v:rect id="Téglalap 137" o:spid="_x0000_s1110" style="position:absolute;left:0;text-align:left;margin-left:235.2pt;margin-top:27.05pt;width:22.5pt;height:23.7pt;z-index:25168947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36" o:spid="_x0000_s1111" style="position:absolute;left:0;text-align:left;margin-left:257.7pt;margin-top:27.05pt;width:22.5pt;height:23.7pt;z-index:25168230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35" o:spid="_x0000_s1112" style="position:absolute;left:0;text-align:left;margin-left:163.2pt;margin-top:27.05pt;width:22.5pt;height:23.7pt;z-index:25168332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33" o:spid="_x0000_s1113" style="position:absolute;left:0;text-align:left;margin-left:185.7pt;margin-top:27.05pt;width:22.5pt;height:23.7pt;z-index:25168435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32" o:spid="_x0000_s1114" style="position:absolute;left:0;text-align:left;margin-left:44.7pt;margin-top:27.05pt;width:22.5pt;height:23.7pt;z-index:25168537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31" o:spid="_x0000_s1115" style="position:absolute;left:0;text-align:left;margin-left:67.2pt;margin-top:27.05pt;width:22.5pt;height:23.7pt;z-index:251686400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30" o:spid="_x0000_s1116" style="position:absolute;left:0;text-align:left;margin-left:89.7pt;margin-top:27.05pt;width:22.5pt;height:23.7pt;z-index:25168742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29" o:spid="_x0000_s1117" style="position:absolute;left:0;text-align:left;margin-left:112.2pt;margin-top:27.05pt;width:22.5pt;height:23.7pt;z-index:251688448;visibility:visible;v-text-anchor:middle" filled="f" strokecolor="windowText" strokeweight="1pt">
                  <v:path arrowok="t"/>
                </v:rect>
              </w:pict>
            </w:r>
            <w:r w:rsidRPr="00617C85">
              <w:t>Születési helye: ___</w:t>
            </w:r>
            <w:r>
              <w:t>_____________________________</w:t>
            </w:r>
            <w:r w:rsidRPr="00617C85">
              <w:t xml:space="preserve">, </w:t>
            </w:r>
          </w:p>
          <w:p w:rsidR="00BF244F" w:rsidRPr="008D2E8D" w:rsidRDefault="00BF244F" w:rsidP="008D2E8D">
            <w:pPr>
              <w:spacing w:line="480" w:lineRule="auto"/>
              <w:ind w:left="426" w:hanging="426"/>
              <w:rPr>
                <w:lang w:eastAsia="en-US"/>
              </w:rPr>
            </w:pPr>
            <w:r w:rsidRPr="008D2E8D">
              <w:rPr>
                <w:lang w:eastAsia="en-US"/>
              </w:rPr>
              <w:t xml:space="preserve">ideje: </w:t>
            </w:r>
            <w:r w:rsidRPr="008D2E8D">
              <w:rPr>
                <w:lang w:eastAsia="en-US"/>
              </w:rPr>
              <w:tab/>
            </w:r>
            <w:r w:rsidRPr="008D2E8D">
              <w:rPr>
                <w:lang w:eastAsia="en-US"/>
              </w:rPr>
              <w:tab/>
            </w:r>
            <w:r w:rsidRPr="008D2E8D">
              <w:rPr>
                <w:lang w:eastAsia="en-US"/>
              </w:rPr>
              <w:tab/>
            </w:r>
            <w:r w:rsidRPr="008D2E8D">
              <w:rPr>
                <w:lang w:eastAsia="en-US"/>
              </w:rPr>
              <w:tab/>
              <w:t>év</w:t>
            </w:r>
            <w:r w:rsidRPr="008D2E8D">
              <w:rPr>
                <w:lang w:eastAsia="en-US"/>
              </w:rPr>
              <w:tab/>
            </w:r>
            <w:r w:rsidRPr="008D2E8D">
              <w:rPr>
                <w:lang w:eastAsia="en-US"/>
              </w:rPr>
              <w:tab/>
              <w:t>hó</w:t>
            </w:r>
            <w:r w:rsidRPr="008D2E8D">
              <w:rPr>
                <w:lang w:eastAsia="en-US"/>
              </w:rPr>
              <w:tab/>
            </w:r>
            <w:r w:rsidRPr="008D2E8D">
              <w:rPr>
                <w:lang w:eastAsia="en-US"/>
              </w:rPr>
              <w:tab/>
              <w:t>nap</w:t>
            </w: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>
              <w:rPr>
                <w:noProof/>
              </w:rPr>
              <w:pict>
                <v:rect id="Téglalap 128" o:spid="_x0000_s1118" style="position:absolute;left:0;text-align:left;margin-left:274.2pt;margin-top:23pt;width:22.5pt;height:23.7pt;z-index:25169868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31" o:spid="_x0000_s1119" style="position:absolute;left:0;text-align:left;margin-left:251.7pt;margin-top:23pt;width:22.5pt;height:23.7pt;z-index:25169766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30" o:spid="_x0000_s1120" style="position:absolute;left:0;text-align:left;margin-left:229.2pt;margin-top:23pt;width:22.5pt;height:23.7pt;z-index:251696640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9" o:spid="_x0000_s1121" style="position:absolute;left:0;text-align:left;margin-left:206.7pt;margin-top:23pt;width:22.5pt;height:23.7pt;z-index:25169561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8" o:spid="_x0000_s1122" style="position:absolute;left:0;text-align:left;margin-left:184.2pt;margin-top:23pt;width:22.5pt;height:23.7pt;z-index:25169459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7" o:spid="_x0000_s1123" style="position:absolute;left:0;text-align:left;margin-left:161.7pt;margin-top:23pt;width:22.5pt;height:23.7pt;z-index:25169356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6" o:spid="_x0000_s1124" style="position:absolute;left:0;text-align:left;margin-left:139.2pt;margin-top:23pt;width:22.5pt;height:23.7pt;z-index:25169254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5" o:spid="_x0000_s1125" style="position:absolute;left:0;text-align:left;margin-left:116.7pt;margin-top:23pt;width:22.5pt;height:23.7pt;z-index:251691520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4" o:spid="_x0000_s1126" style="position:absolute;left:0;text-align:left;margin-left:94.2pt;margin-top:23pt;width:22.5pt;height:23.7pt;z-index:251690496;visibility:visible;v-text-anchor:middle" filled="f" strokecolor="windowText" strokeweight="1pt">
                  <v:path arrowok="t"/>
                </v:rect>
              </w:pict>
            </w:r>
            <w:r w:rsidRPr="00617C85">
              <w:t>Anyja születési családi és utóneve: _______________________</w:t>
            </w:r>
            <w:r>
              <w:t>_</w:t>
            </w:r>
            <w:r w:rsidRPr="00617C85">
              <w:t>____________________</w:t>
            </w: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</w:pPr>
            <w:r w:rsidRPr="00617C85">
              <w:t>Adóazonosító jele:</w:t>
            </w:r>
            <w:r>
              <w:rPr>
                <w:noProof/>
              </w:rPr>
              <w:pict>
                <v:rect id="Téglalap 23" o:spid="_x0000_s1127" style="position:absolute;margin-left:53.1pt;margin-top:21.2pt;width:22.5pt;height:23.7pt;z-index:251699712;visibility:visible;mso-position-horizontal-relative:text;mso-position-vertical-relative:text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2" o:spid="_x0000_s1128" style="position:absolute;margin-left:75.6pt;margin-top:21.2pt;width:22.5pt;height:23.7pt;z-index:251700736;visibility:visible;mso-position-horizontal-relative:text;mso-position-vertical-relative:text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1" o:spid="_x0000_s1129" style="position:absolute;margin-left:98.1pt;margin-top:21.2pt;width:22.5pt;height:23.7pt;z-index:251701760;visibility:visible;mso-position-horizontal-relative:text;mso-position-vertical-relative:text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20" o:spid="_x0000_s1130" style="position:absolute;margin-left:120.6pt;margin-top:21.2pt;width:22.5pt;height:23.7pt;z-index:251702784;visibility:visible;mso-position-horizontal-relative:text;mso-position-vertical-relative:text;v-text-anchor:middle" filled="f" strokecolor="windowText" strokeweight="1pt">
                  <v:path arrowok="t"/>
                </v:rect>
              </w:pict>
            </w: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 w:rsidRPr="00617C85">
              <w:t>Lakóhelye: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   _______________________________________</w:t>
            </w:r>
            <w:r w:rsidRPr="00617C85">
              <w:t xml:space="preserve"> város, község</w:t>
            </w:r>
          </w:p>
          <w:p w:rsidR="00BF244F" w:rsidRPr="008D2E8D" w:rsidRDefault="00BF244F" w:rsidP="008D2E8D">
            <w:pPr>
              <w:spacing w:line="480" w:lineRule="auto"/>
              <w:ind w:left="426" w:right="-711" w:hanging="426"/>
              <w:rPr>
                <w:lang w:eastAsia="en-US"/>
              </w:rPr>
            </w:pPr>
            <w:r>
              <w:rPr>
                <w:noProof/>
              </w:rPr>
              <w:pict>
                <v:rect id="Téglalap 19" o:spid="_x0000_s1131" style="position:absolute;left:0;text-align:left;margin-left:86.85pt;margin-top:19pt;width:22.5pt;height:23.7pt;z-index:25170380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8" o:spid="_x0000_s1132" style="position:absolute;left:0;text-align:left;margin-left:109.35pt;margin-top:19pt;width:22.5pt;height:23.7pt;z-index:25170483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7" o:spid="_x0000_s1133" style="position:absolute;left:0;text-align:left;margin-left:131.85pt;margin-top:19pt;width:22.5pt;height:23.7pt;z-index:25170585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6" o:spid="_x0000_s1134" style="position:absolute;left:0;text-align:left;margin-left:154.35pt;margin-top:19pt;width:22.5pt;height:23.7pt;z-index:251706880;visibility:visible;v-text-anchor:middle" filled="f" strokecolor="windowText" strokeweight="1pt">
                  <v:path arrowok="t"/>
                </v:rect>
              </w:pict>
            </w:r>
            <w:r w:rsidRPr="008D2E8D">
              <w:rPr>
                <w:lang w:eastAsia="en-US"/>
              </w:rPr>
              <w:t>_____________________közterület_______közterület jelleg_____hsz.___ép.___lh.__em.__ajtó</w:t>
            </w:r>
          </w:p>
          <w:p w:rsidR="00BF244F" w:rsidRPr="00617C85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  <w:ind w:left="426" w:hanging="426"/>
            </w:pPr>
            <w:r w:rsidRPr="00617C85">
              <w:t xml:space="preserve">Levelezési címe: </w:t>
            </w:r>
            <w:r>
              <w:tab/>
            </w:r>
            <w:r>
              <w:tab/>
            </w:r>
            <w:r>
              <w:tab/>
              <w:t>__________________________________</w:t>
            </w:r>
            <w:r w:rsidRPr="00617C85">
              <w:t xml:space="preserve"> város, község</w:t>
            </w:r>
          </w:p>
          <w:p w:rsidR="00BF244F" w:rsidRPr="008D2E8D" w:rsidRDefault="00BF244F" w:rsidP="008D2E8D">
            <w:pPr>
              <w:spacing w:line="480" w:lineRule="auto"/>
              <w:ind w:left="426" w:right="-711" w:hanging="426"/>
              <w:rPr>
                <w:lang w:eastAsia="en-US"/>
              </w:rPr>
            </w:pPr>
            <w:r w:rsidRPr="008D2E8D">
              <w:rPr>
                <w:lang w:eastAsia="en-US"/>
              </w:rPr>
              <w:t>_____________________közterület_______közterület jelleg_____hsz.___ép.___lh.__em.__ajtó</w:t>
            </w:r>
          </w:p>
          <w:p w:rsidR="00BF244F" w:rsidRDefault="00BF244F" w:rsidP="00C47C6D">
            <w:r w:rsidRPr="00617C85">
              <w:t xml:space="preserve">Telefonszáma: </w:t>
            </w:r>
            <w:r>
              <w:t xml:space="preserve">________________________, </w:t>
            </w:r>
            <w:r w:rsidRPr="00617C85">
              <w:t>e-mail címe:</w:t>
            </w:r>
            <w:r>
              <w:t xml:space="preserve"> __________________________</w:t>
            </w:r>
          </w:p>
          <w:p w:rsidR="00BF244F" w:rsidRDefault="00BF244F" w:rsidP="00C47C6D"/>
        </w:tc>
      </w:tr>
    </w:tbl>
    <w:p w:rsidR="00BF244F" w:rsidRDefault="00BF244F" w:rsidP="000315BA"/>
    <w:p w:rsidR="00BF244F" w:rsidRDefault="00BF244F" w:rsidP="000315BA">
      <w:pPr>
        <w:widowControl/>
        <w:suppressAutoHyphens w:val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BF244F">
        <w:tc>
          <w:tcPr>
            <w:tcW w:w="9628" w:type="dxa"/>
          </w:tcPr>
          <w:p w:rsidR="00BF244F" w:rsidRPr="008D2E8D" w:rsidRDefault="00BF244F" w:rsidP="008D2E8D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60" w:after="40" w:line="480" w:lineRule="auto"/>
              <w:rPr>
                <w:b/>
                <w:bCs/>
              </w:rPr>
            </w:pPr>
            <w:r w:rsidRPr="008D2E8D">
              <w:rPr>
                <w:b/>
                <w:bCs/>
              </w:rPr>
              <w:t>Tárgyévben előállított magánfőzött párlat</w:t>
            </w:r>
          </w:p>
          <w:p w:rsidR="00BF244F" w:rsidRPr="00FE1AE9" w:rsidRDefault="00BF244F" w:rsidP="008D2E8D">
            <w:pPr>
              <w:autoSpaceDE w:val="0"/>
              <w:autoSpaceDN w:val="0"/>
              <w:adjustRightInd w:val="0"/>
              <w:spacing w:before="60" w:after="40" w:line="360" w:lineRule="auto"/>
              <w:ind w:left="66"/>
            </w:pPr>
            <w:r>
              <w:t>Mennyisége: _____________ liter</w:t>
            </w:r>
          </w:p>
          <w:p w:rsidR="00BF244F" w:rsidRDefault="00BF244F" w:rsidP="00C47C6D">
            <w:r>
              <w:t>Átalányadó összeg: 1 000 forint</w:t>
            </w:r>
          </w:p>
          <w:p w:rsidR="00BF244F" w:rsidRDefault="00BF244F" w:rsidP="00C47C6D"/>
        </w:tc>
      </w:tr>
    </w:tbl>
    <w:p w:rsidR="00BF244F" w:rsidRDefault="00BF244F" w:rsidP="000315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BF244F">
        <w:tc>
          <w:tcPr>
            <w:tcW w:w="9628" w:type="dxa"/>
          </w:tcPr>
          <w:p w:rsidR="00BF244F" w:rsidRPr="008D2E8D" w:rsidRDefault="00BF244F" w:rsidP="008D2E8D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60" w:after="40" w:line="360" w:lineRule="auto"/>
              <w:rPr>
                <w:b/>
                <w:bCs/>
              </w:rPr>
            </w:pPr>
            <w:r w:rsidRPr="008D2E8D">
              <w:rPr>
                <w:b/>
                <w:bCs/>
              </w:rPr>
              <w:t>Nyilatkozatok</w:t>
            </w:r>
          </w:p>
          <w:p w:rsidR="00BF244F" w:rsidRDefault="00BF244F" w:rsidP="008D2E8D">
            <w:pPr>
              <w:pStyle w:val="ListParagraph"/>
              <w:spacing w:before="240" w:after="240" w:line="276" w:lineRule="auto"/>
              <w:ind w:left="0" w:firstLine="708"/>
              <w:jc w:val="both"/>
            </w:pPr>
            <w:r>
              <w:rPr>
                <w:noProof/>
              </w:rPr>
              <w:pict>
                <v:rect id="Téglalap 13" o:spid="_x0000_s1135" style="position:absolute;left:0;text-align:left;margin-left:8.6pt;margin-top:2.05pt;width:22.5pt;height:23.7pt;z-index:251710976;visibility:visible;v-text-anchor:middle" filled="f" strokecolor="windowText" strokeweight="1pt">
                  <v:path arrowok="t"/>
                </v:rect>
              </w:pict>
            </w:r>
            <w:r>
              <w:t xml:space="preserve">Nyilatkozom, hogy gyümölcstermő területtel rendelkezem. </w:t>
            </w:r>
          </w:p>
          <w:p w:rsidR="00BF244F" w:rsidRPr="0082355F" w:rsidRDefault="00BF244F" w:rsidP="008D2E8D">
            <w:pPr>
              <w:pStyle w:val="ListParagraph"/>
              <w:spacing w:before="240" w:after="240" w:line="276" w:lineRule="auto"/>
              <w:ind w:left="0"/>
              <w:jc w:val="both"/>
            </w:pPr>
            <w:r>
              <w:rPr>
                <w:noProof/>
              </w:rPr>
              <w:pict>
                <v:rect id="Téglalap 3" o:spid="_x0000_s1136" style="position:absolute;left:0;text-align:left;margin-left:8.6pt;margin-top:2.55pt;width:22.5pt;height:23.7pt;z-index:251708928;visibility:visible;v-text-anchor:middle" filled="f" strokecolor="windowText" strokeweight="1pt">
                  <v:path arrowok="t"/>
                </v:rect>
              </w:pict>
            </w:r>
          </w:p>
          <w:p w:rsidR="00BF244F" w:rsidRDefault="00BF244F" w:rsidP="008D2E8D">
            <w:pPr>
              <w:pStyle w:val="ListParagraph"/>
              <w:spacing w:before="240" w:after="240" w:line="276" w:lineRule="auto"/>
              <w:ind w:left="0" w:firstLine="708"/>
              <w:jc w:val="both"/>
            </w:pPr>
            <w:r>
              <w:t>Nyilatkozom, hogy tárgyévben bérfőzés keretében sem én sem háztartásom többi tagja nem állíttatott elő párlatot.</w:t>
            </w:r>
          </w:p>
          <w:p w:rsidR="00BF244F" w:rsidRDefault="00BF244F" w:rsidP="008D2E8D">
            <w:pPr>
              <w:pStyle w:val="ListParagraph"/>
              <w:spacing w:before="240" w:after="240" w:line="276" w:lineRule="auto"/>
              <w:ind w:left="0"/>
              <w:jc w:val="both"/>
            </w:pPr>
            <w:r>
              <w:rPr>
                <w:noProof/>
              </w:rPr>
              <w:pict>
                <v:rect id="Téglalap 4" o:spid="_x0000_s1137" style="position:absolute;left:0;text-align:left;margin-left:8.6pt;margin-top:4.45pt;width:22.5pt;height:23.7pt;z-index:251709952;visibility:visible;v-text-anchor:middle" filled="f" strokecolor="windowText" strokeweight="1pt">
                  <v:path arrowok="t"/>
                </v:rect>
              </w:pict>
            </w:r>
          </w:p>
          <w:p w:rsidR="00BF244F" w:rsidRDefault="00BF244F" w:rsidP="008D2E8D">
            <w:pPr>
              <w:pStyle w:val="ListParagraph"/>
              <w:spacing w:before="240" w:after="240" w:line="276" w:lineRule="auto"/>
              <w:ind w:left="0" w:firstLine="708"/>
              <w:jc w:val="both"/>
            </w:pPr>
            <w:r>
              <w:t>Nyilatkozom, hogy a kierjedt gyümölcscefre nem tartalmazott hozzáadott mesterséges vagy természetes eredetű cukorból, izocukorból vagy mézből származó alkoholt.</w:t>
            </w:r>
          </w:p>
          <w:p w:rsidR="00BF244F" w:rsidRDefault="00BF244F" w:rsidP="008D2E8D">
            <w:pPr>
              <w:pStyle w:val="ListParagraph"/>
              <w:spacing w:before="240" w:after="240" w:line="276" w:lineRule="auto"/>
              <w:ind w:left="0"/>
              <w:jc w:val="both"/>
            </w:pPr>
            <w:r>
              <w:rPr>
                <w:noProof/>
              </w:rPr>
              <w:pict>
                <v:rect id="Téglalap 10" o:spid="_x0000_s1138" style="position:absolute;left:0;text-align:left;margin-left:8.6pt;margin-top:3.35pt;width:22.5pt;height:23.7pt;z-index:251707904;visibility:visible;v-text-anchor:middle" filled="f" strokecolor="windowText" strokeweight="1pt">
                  <v:path arrowok="t"/>
                </v:rect>
              </w:pict>
            </w:r>
          </w:p>
          <w:p w:rsidR="00BF244F" w:rsidRDefault="00BF244F" w:rsidP="008D2E8D">
            <w:pPr>
              <w:pStyle w:val="ListParagraph"/>
              <w:spacing w:before="240" w:after="240" w:line="276" w:lineRule="auto"/>
              <w:ind w:left="0" w:firstLine="708"/>
              <w:jc w:val="both"/>
            </w:pPr>
            <w:r>
              <w:t>Nyilatkozom, hogy saját tulajdonú gyümölcsből, gyümölcsből származó alapanyagból állítom elő a párlatot.</w:t>
            </w:r>
          </w:p>
          <w:p w:rsidR="00BF244F" w:rsidRDefault="00BF244F" w:rsidP="008D2E8D">
            <w:pPr>
              <w:pStyle w:val="ListParagraph"/>
              <w:spacing w:before="240" w:after="240" w:line="276" w:lineRule="auto"/>
              <w:ind w:left="0"/>
              <w:jc w:val="both"/>
            </w:pPr>
          </w:p>
          <w:p w:rsidR="00BF244F" w:rsidRDefault="00BF244F" w:rsidP="008D2E8D">
            <w:pPr>
              <w:pStyle w:val="ListParagraph"/>
              <w:spacing w:before="240" w:after="240" w:line="276" w:lineRule="auto"/>
              <w:ind w:left="0"/>
              <w:jc w:val="both"/>
            </w:pPr>
            <w:r>
              <w:rPr>
                <w:noProof/>
              </w:rPr>
              <w:pict>
                <v:rect id="Téglalap 8" o:spid="_x0000_s1139" style="position:absolute;left:0;text-align:left;margin-left:288.55pt;margin-top:20.55pt;width:22.5pt;height:23.7pt;z-index:25171814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7" o:spid="_x0000_s1140" style="position:absolute;left:0;text-align:left;margin-left:266.05pt;margin-top:20.55pt;width:22.5pt;height:23.7pt;z-index:25171916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6" o:spid="_x0000_s1141" style="position:absolute;left:0;text-align:left;margin-left:239.5pt;margin-top:20.55pt;width:22.5pt;height:23.7pt;z-index:251717120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5" o:spid="_x0000_s1142" style="position:absolute;left:0;text-align:left;margin-left:188.6pt;margin-top:20.55pt;width:22.5pt;height:23.7pt;z-index:251715072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9" o:spid="_x0000_s1143" style="position:absolute;left:0;text-align:left;margin-left:217pt;margin-top:20.55pt;width:22.5pt;height:23.7pt;z-index:251716096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1" o:spid="_x0000_s1144" style="position:absolute;left:0;text-align:left;margin-left:166.1pt;margin-top:20.55pt;width:22.5pt;height:23.7pt;z-index:251714048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2" o:spid="_x0000_s1145" style="position:absolute;left:0;text-align:left;margin-left:143.6pt;margin-top:20.55pt;width:22.5pt;height:23.7pt;z-index:251713024;visibility:visible;v-text-anchor:middle" filled="f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Téglalap 14" o:spid="_x0000_s1146" style="position:absolute;left:0;text-align:left;margin-left:121.1pt;margin-top:20.55pt;width:22.5pt;height:23.7pt;z-index:251712000;visibility:visible;v-text-anchor:middle" filled="f" strokecolor="windowText" strokeweight="1pt">
                  <v:path arrowok="t"/>
                </v:rect>
              </w:pict>
            </w:r>
          </w:p>
          <w:p w:rsidR="00BF244F" w:rsidRPr="008D2E8D" w:rsidRDefault="00BF244F" w:rsidP="008D2E8D">
            <w:pPr>
              <w:autoSpaceDE w:val="0"/>
              <w:autoSpaceDN w:val="0"/>
              <w:adjustRightInd w:val="0"/>
              <w:spacing w:before="60" w:after="40" w:line="480" w:lineRule="auto"/>
              <w:rPr>
                <w:b/>
                <w:bCs/>
                <w:lang w:eastAsia="en-US"/>
              </w:rPr>
            </w:pPr>
            <w:r w:rsidRPr="008D2E8D">
              <w:rPr>
                <w:b/>
                <w:bCs/>
                <w:lang w:eastAsia="en-US"/>
              </w:rPr>
              <w:t>___________________</w:t>
            </w:r>
            <w:r w:rsidRPr="008D2E8D">
              <w:rPr>
                <w:b/>
                <w:bCs/>
                <w:lang w:eastAsia="en-US"/>
              </w:rPr>
              <w:tab/>
            </w:r>
            <w:r w:rsidRPr="008D2E8D">
              <w:rPr>
                <w:b/>
                <w:bCs/>
                <w:lang w:eastAsia="en-US"/>
              </w:rPr>
              <w:tab/>
            </w:r>
            <w:r w:rsidRPr="008D2E8D">
              <w:rPr>
                <w:b/>
                <w:bCs/>
                <w:lang w:eastAsia="en-US"/>
              </w:rPr>
              <w:tab/>
            </w:r>
            <w:r w:rsidRPr="008D2E8D">
              <w:rPr>
                <w:b/>
                <w:bCs/>
                <w:lang w:eastAsia="en-US"/>
              </w:rPr>
              <w:tab/>
              <w:t xml:space="preserve">                      _______________________</w:t>
            </w:r>
          </w:p>
          <w:p w:rsidR="00BF244F" w:rsidRPr="008D2E8D" w:rsidRDefault="00BF244F" w:rsidP="00C47C6D">
            <w:pPr>
              <w:rPr>
                <w:lang w:eastAsia="en-US"/>
              </w:rPr>
            </w:pPr>
            <w:r w:rsidRPr="008D2E8D">
              <w:rPr>
                <w:b/>
                <w:bCs/>
                <w:lang w:eastAsia="en-US"/>
              </w:rPr>
              <w:tab/>
            </w:r>
            <w:r w:rsidRPr="008D2E8D">
              <w:rPr>
                <w:lang w:eastAsia="en-US"/>
              </w:rPr>
              <w:t>helység</w:t>
            </w:r>
            <w:r w:rsidRPr="008D2E8D">
              <w:rPr>
                <w:lang w:eastAsia="en-US"/>
              </w:rPr>
              <w:tab/>
            </w:r>
            <w:r w:rsidRPr="008D2E8D">
              <w:rPr>
                <w:lang w:eastAsia="en-US"/>
              </w:rPr>
              <w:tab/>
              <w:t xml:space="preserve">      év</w:t>
            </w:r>
            <w:r w:rsidRPr="008D2E8D">
              <w:rPr>
                <w:lang w:eastAsia="en-US"/>
              </w:rPr>
              <w:tab/>
            </w:r>
            <w:r w:rsidRPr="008D2E8D">
              <w:rPr>
                <w:lang w:eastAsia="en-US"/>
              </w:rPr>
              <w:tab/>
              <w:t xml:space="preserve">     hó</w:t>
            </w:r>
            <w:r w:rsidRPr="008D2E8D">
              <w:rPr>
                <w:lang w:eastAsia="en-US"/>
              </w:rPr>
              <w:tab/>
              <w:t xml:space="preserve">            nap</w:t>
            </w:r>
            <w:r w:rsidRPr="008D2E8D">
              <w:rPr>
                <w:lang w:eastAsia="en-US"/>
              </w:rPr>
              <w:tab/>
              <w:t xml:space="preserve">       a bejelentő aláírása</w:t>
            </w:r>
          </w:p>
          <w:p w:rsidR="00BF244F" w:rsidRDefault="00BF244F" w:rsidP="00C47C6D"/>
        </w:tc>
      </w:tr>
    </w:tbl>
    <w:p w:rsidR="00BF244F" w:rsidRPr="00177C5C" w:rsidRDefault="00BF244F" w:rsidP="000315BA">
      <w:bookmarkStart w:id="0" w:name="_GoBack"/>
      <w:bookmarkEnd w:id="0"/>
    </w:p>
    <w:sectPr w:rsidR="00BF244F" w:rsidRPr="00177C5C" w:rsidSect="00596D5A">
      <w:type w:val="continuous"/>
      <w:pgSz w:w="11906" w:h="16838"/>
      <w:pgMar w:top="284" w:right="1134" w:bottom="567" w:left="1134" w:header="284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4F" w:rsidRDefault="00BF244F">
      <w:r>
        <w:separator/>
      </w:r>
    </w:p>
  </w:endnote>
  <w:endnote w:type="continuationSeparator" w:id="0">
    <w:p w:rsidR="00BF244F" w:rsidRDefault="00BF2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4F" w:rsidRDefault="00BF244F">
      <w:r>
        <w:separator/>
      </w:r>
    </w:p>
  </w:footnote>
  <w:footnote w:type="continuationSeparator" w:id="0">
    <w:p w:rsidR="00BF244F" w:rsidRDefault="00BF2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4637BC1"/>
    <w:multiLevelType w:val="hybridMultilevel"/>
    <w:tmpl w:val="72B4BCB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evenAndOddHeader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B7D"/>
    <w:rsid w:val="00004ECB"/>
    <w:rsid w:val="0000639E"/>
    <w:rsid w:val="00011A67"/>
    <w:rsid w:val="000309A1"/>
    <w:rsid w:val="000315BA"/>
    <w:rsid w:val="0004132D"/>
    <w:rsid w:val="00045987"/>
    <w:rsid w:val="00047944"/>
    <w:rsid w:val="00063128"/>
    <w:rsid w:val="00066BBF"/>
    <w:rsid w:val="00067A4A"/>
    <w:rsid w:val="00084457"/>
    <w:rsid w:val="000A18F6"/>
    <w:rsid w:val="000A1FB0"/>
    <w:rsid w:val="000A7234"/>
    <w:rsid w:val="000D05BE"/>
    <w:rsid w:val="000D1622"/>
    <w:rsid w:val="001024BB"/>
    <w:rsid w:val="00107AD1"/>
    <w:rsid w:val="00107FF8"/>
    <w:rsid w:val="00131559"/>
    <w:rsid w:val="001323BC"/>
    <w:rsid w:val="00134B23"/>
    <w:rsid w:val="00177C5C"/>
    <w:rsid w:val="001940A8"/>
    <w:rsid w:val="001A54DF"/>
    <w:rsid w:val="001A680F"/>
    <w:rsid w:val="001B7063"/>
    <w:rsid w:val="001D2DB0"/>
    <w:rsid w:val="002004EE"/>
    <w:rsid w:val="00217E7B"/>
    <w:rsid w:val="00243BD0"/>
    <w:rsid w:val="0027036D"/>
    <w:rsid w:val="00277923"/>
    <w:rsid w:val="00285C3B"/>
    <w:rsid w:val="00294F46"/>
    <w:rsid w:val="002E0F72"/>
    <w:rsid w:val="002E3620"/>
    <w:rsid w:val="002F282F"/>
    <w:rsid w:val="00316D77"/>
    <w:rsid w:val="003203BF"/>
    <w:rsid w:val="0032341C"/>
    <w:rsid w:val="00341EC1"/>
    <w:rsid w:val="0034358A"/>
    <w:rsid w:val="00351570"/>
    <w:rsid w:val="00351D47"/>
    <w:rsid w:val="00351F02"/>
    <w:rsid w:val="00352CA1"/>
    <w:rsid w:val="0037012C"/>
    <w:rsid w:val="00373923"/>
    <w:rsid w:val="0037575F"/>
    <w:rsid w:val="003874E0"/>
    <w:rsid w:val="003916C7"/>
    <w:rsid w:val="00391D73"/>
    <w:rsid w:val="003A0792"/>
    <w:rsid w:val="003B098F"/>
    <w:rsid w:val="003B0CC6"/>
    <w:rsid w:val="003C75CB"/>
    <w:rsid w:val="003E464A"/>
    <w:rsid w:val="00405196"/>
    <w:rsid w:val="004348BF"/>
    <w:rsid w:val="00435797"/>
    <w:rsid w:val="004409AB"/>
    <w:rsid w:val="00450C3E"/>
    <w:rsid w:val="00452B76"/>
    <w:rsid w:val="00465170"/>
    <w:rsid w:val="00466135"/>
    <w:rsid w:val="004829F6"/>
    <w:rsid w:val="00490B34"/>
    <w:rsid w:val="00494AF6"/>
    <w:rsid w:val="004A76F0"/>
    <w:rsid w:val="004B062E"/>
    <w:rsid w:val="004B3994"/>
    <w:rsid w:val="004B50CA"/>
    <w:rsid w:val="004C7297"/>
    <w:rsid w:val="004E55D3"/>
    <w:rsid w:val="004E5717"/>
    <w:rsid w:val="00511B65"/>
    <w:rsid w:val="00513D71"/>
    <w:rsid w:val="0051479C"/>
    <w:rsid w:val="00526AAF"/>
    <w:rsid w:val="005625CF"/>
    <w:rsid w:val="00591AC9"/>
    <w:rsid w:val="0059368C"/>
    <w:rsid w:val="00596D5A"/>
    <w:rsid w:val="005A4946"/>
    <w:rsid w:val="005B125C"/>
    <w:rsid w:val="005B41B2"/>
    <w:rsid w:val="005B73A9"/>
    <w:rsid w:val="005E77C2"/>
    <w:rsid w:val="005F3019"/>
    <w:rsid w:val="005F3B6B"/>
    <w:rsid w:val="00602316"/>
    <w:rsid w:val="00604B7B"/>
    <w:rsid w:val="006132BD"/>
    <w:rsid w:val="0061507F"/>
    <w:rsid w:val="00617C85"/>
    <w:rsid w:val="00624284"/>
    <w:rsid w:val="006519E9"/>
    <w:rsid w:val="0065299F"/>
    <w:rsid w:val="00656A65"/>
    <w:rsid w:val="00683BB2"/>
    <w:rsid w:val="006875E5"/>
    <w:rsid w:val="006A2F59"/>
    <w:rsid w:val="006B2AC2"/>
    <w:rsid w:val="006C6FC4"/>
    <w:rsid w:val="006D2A7E"/>
    <w:rsid w:val="006D3CAB"/>
    <w:rsid w:val="006F4D0E"/>
    <w:rsid w:val="007128B5"/>
    <w:rsid w:val="00725452"/>
    <w:rsid w:val="00734465"/>
    <w:rsid w:val="00744569"/>
    <w:rsid w:val="00744822"/>
    <w:rsid w:val="0075240F"/>
    <w:rsid w:val="00753D88"/>
    <w:rsid w:val="0075796F"/>
    <w:rsid w:val="00770808"/>
    <w:rsid w:val="00770EF2"/>
    <w:rsid w:val="007A0A62"/>
    <w:rsid w:val="007A4FD9"/>
    <w:rsid w:val="007E7720"/>
    <w:rsid w:val="00811B8D"/>
    <w:rsid w:val="00822B2C"/>
    <w:rsid w:val="0082355F"/>
    <w:rsid w:val="00826CD9"/>
    <w:rsid w:val="008351A0"/>
    <w:rsid w:val="00852462"/>
    <w:rsid w:val="0086257C"/>
    <w:rsid w:val="0087335A"/>
    <w:rsid w:val="0087718E"/>
    <w:rsid w:val="008822C3"/>
    <w:rsid w:val="0088783F"/>
    <w:rsid w:val="00897BC2"/>
    <w:rsid w:val="008A5087"/>
    <w:rsid w:val="008C5788"/>
    <w:rsid w:val="008D0159"/>
    <w:rsid w:val="008D2E8D"/>
    <w:rsid w:val="009100BC"/>
    <w:rsid w:val="00910F6E"/>
    <w:rsid w:val="00924D0D"/>
    <w:rsid w:val="00927C16"/>
    <w:rsid w:val="0093142F"/>
    <w:rsid w:val="00960995"/>
    <w:rsid w:val="009664BF"/>
    <w:rsid w:val="009740D4"/>
    <w:rsid w:val="009757D3"/>
    <w:rsid w:val="009876D9"/>
    <w:rsid w:val="009A60A1"/>
    <w:rsid w:val="009B0CD8"/>
    <w:rsid w:val="009D1F2C"/>
    <w:rsid w:val="009E2C3A"/>
    <w:rsid w:val="00A05879"/>
    <w:rsid w:val="00A125E0"/>
    <w:rsid w:val="00A21A30"/>
    <w:rsid w:val="00A3078C"/>
    <w:rsid w:val="00A37F86"/>
    <w:rsid w:val="00A4148C"/>
    <w:rsid w:val="00A5675A"/>
    <w:rsid w:val="00A57C2E"/>
    <w:rsid w:val="00A7211B"/>
    <w:rsid w:val="00A7516C"/>
    <w:rsid w:val="00A80417"/>
    <w:rsid w:val="00A84AF5"/>
    <w:rsid w:val="00A85AFF"/>
    <w:rsid w:val="00A94B19"/>
    <w:rsid w:val="00A950E9"/>
    <w:rsid w:val="00AA2641"/>
    <w:rsid w:val="00AB1AE9"/>
    <w:rsid w:val="00AC338A"/>
    <w:rsid w:val="00AF0099"/>
    <w:rsid w:val="00AF7903"/>
    <w:rsid w:val="00B1406D"/>
    <w:rsid w:val="00B273C1"/>
    <w:rsid w:val="00B45F5A"/>
    <w:rsid w:val="00B463EC"/>
    <w:rsid w:val="00B72BC7"/>
    <w:rsid w:val="00B814F4"/>
    <w:rsid w:val="00B869C6"/>
    <w:rsid w:val="00B9183A"/>
    <w:rsid w:val="00B979CB"/>
    <w:rsid w:val="00BA5405"/>
    <w:rsid w:val="00BB6D1E"/>
    <w:rsid w:val="00BD496C"/>
    <w:rsid w:val="00BF244F"/>
    <w:rsid w:val="00BF573D"/>
    <w:rsid w:val="00C0131B"/>
    <w:rsid w:val="00C26D81"/>
    <w:rsid w:val="00C272AE"/>
    <w:rsid w:val="00C35635"/>
    <w:rsid w:val="00C43CF2"/>
    <w:rsid w:val="00C47C6D"/>
    <w:rsid w:val="00C51FC9"/>
    <w:rsid w:val="00C62692"/>
    <w:rsid w:val="00C63D4E"/>
    <w:rsid w:val="00C655B7"/>
    <w:rsid w:val="00C71F2B"/>
    <w:rsid w:val="00C738ED"/>
    <w:rsid w:val="00C75492"/>
    <w:rsid w:val="00C86685"/>
    <w:rsid w:val="00C875D8"/>
    <w:rsid w:val="00CB6DA8"/>
    <w:rsid w:val="00CC4241"/>
    <w:rsid w:val="00CC5490"/>
    <w:rsid w:val="00CC60A9"/>
    <w:rsid w:val="00CF0EBF"/>
    <w:rsid w:val="00CF4A90"/>
    <w:rsid w:val="00CF53E6"/>
    <w:rsid w:val="00CF6CB3"/>
    <w:rsid w:val="00D21E21"/>
    <w:rsid w:val="00D23543"/>
    <w:rsid w:val="00D26F17"/>
    <w:rsid w:val="00D35E37"/>
    <w:rsid w:val="00D442A4"/>
    <w:rsid w:val="00D44320"/>
    <w:rsid w:val="00D57EC9"/>
    <w:rsid w:val="00D64DE0"/>
    <w:rsid w:val="00D82F14"/>
    <w:rsid w:val="00D84FE5"/>
    <w:rsid w:val="00D910C1"/>
    <w:rsid w:val="00D9320E"/>
    <w:rsid w:val="00D93654"/>
    <w:rsid w:val="00DB0E1F"/>
    <w:rsid w:val="00DB29D8"/>
    <w:rsid w:val="00DC5DF6"/>
    <w:rsid w:val="00DD5079"/>
    <w:rsid w:val="00DD5873"/>
    <w:rsid w:val="00DD5946"/>
    <w:rsid w:val="00DE61D0"/>
    <w:rsid w:val="00DF3A15"/>
    <w:rsid w:val="00DF5FE4"/>
    <w:rsid w:val="00E03943"/>
    <w:rsid w:val="00E15E41"/>
    <w:rsid w:val="00E20A67"/>
    <w:rsid w:val="00E22BDD"/>
    <w:rsid w:val="00E34489"/>
    <w:rsid w:val="00E40BAD"/>
    <w:rsid w:val="00E44D80"/>
    <w:rsid w:val="00E45DA4"/>
    <w:rsid w:val="00EA2D8B"/>
    <w:rsid w:val="00EA5BD7"/>
    <w:rsid w:val="00EB73BC"/>
    <w:rsid w:val="00EC063F"/>
    <w:rsid w:val="00EE328F"/>
    <w:rsid w:val="00EE602D"/>
    <w:rsid w:val="00F01CE3"/>
    <w:rsid w:val="00F12F3F"/>
    <w:rsid w:val="00F1762A"/>
    <w:rsid w:val="00F26160"/>
    <w:rsid w:val="00F27B6F"/>
    <w:rsid w:val="00F322C4"/>
    <w:rsid w:val="00F34DC0"/>
    <w:rsid w:val="00F43595"/>
    <w:rsid w:val="00F46194"/>
    <w:rsid w:val="00F54B7D"/>
    <w:rsid w:val="00F56727"/>
    <w:rsid w:val="00F60B3F"/>
    <w:rsid w:val="00F66141"/>
    <w:rsid w:val="00F66424"/>
    <w:rsid w:val="00FA589A"/>
    <w:rsid w:val="00FB0962"/>
    <w:rsid w:val="00FC3E8C"/>
    <w:rsid w:val="00FC78FD"/>
    <w:rsid w:val="00FD7072"/>
    <w:rsid w:val="00FE1AE9"/>
    <w:rsid w:val="00FF040F"/>
    <w:rsid w:val="00FF09AC"/>
    <w:rsid w:val="00FF0D84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First Indent" w:unhideWhenUsed="0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Classic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88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55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 w:cs="Albany"/>
      <w:b/>
      <w:bCs/>
      <w:spacing w:val="2"/>
      <w:kern w:val="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75D8"/>
    <w:pPr>
      <w:spacing w:before="240" w:after="60"/>
      <w:outlineLvl w:val="6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E5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5D8"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D7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C578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C5788"/>
    <w:pPr>
      <w:widowControl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customStyle="1" w:styleId="Tblzattartalom">
    <w:name w:val="Táblázattartalom"/>
    <w:basedOn w:val="Normal"/>
    <w:uiPriority w:val="99"/>
    <w:rsid w:val="008C5788"/>
    <w:pPr>
      <w:widowControl/>
      <w:suppressLineNumbers/>
    </w:pPr>
    <w:rPr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8C5788"/>
    <w:pPr>
      <w:ind w:firstLine="283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customStyle="1" w:styleId="Pratlanlfej">
    <w:name w:val="Páratlan élőfej"/>
    <w:basedOn w:val="Normal"/>
    <w:uiPriority w:val="99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 w:cs="Thorndale"/>
      <w:i/>
      <w:iCs/>
      <w:spacing w:val="2"/>
      <w:kern w:val="1"/>
      <w:sz w:val="18"/>
      <w:szCs w:val="18"/>
    </w:rPr>
  </w:style>
  <w:style w:type="paragraph" w:styleId="BodyTextIndent">
    <w:name w:val="Body Text Indent"/>
    <w:basedOn w:val="BodyText"/>
    <w:link w:val="BodyTextIndentChar"/>
    <w:uiPriority w:val="99"/>
    <w:rsid w:val="008C578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C5788"/>
  </w:style>
  <w:style w:type="table" w:styleId="TableClassic3">
    <w:name w:val="Table Classic 3"/>
    <w:basedOn w:val="TableNormal"/>
    <w:uiPriority w:val="99"/>
    <w:rsid w:val="008C5788"/>
    <w:pPr>
      <w:widowControl w:val="0"/>
      <w:suppressAutoHyphens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9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NormalWeb">
    <w:name w:val="Normal (Web)"/>
    <w:basedOn w:val="Normal"/>
    <w:uiPriority w:val="99"/>
    <w:rsid w:val="00526AAF"/>
    <w:pPr>
      <w:widowControl/>
      <w:suppressAutoHyphens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26AAF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C875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5D8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875D8"/>
    <w:pPr>
      <w:suppressAutoHyphens w:val="0"/>
      <w:jc w:val="center"/>
    </w:pPr>
    <w:rPr>
      <w:spacing w:val="46"/>
    </w:rPr>
  </w:style>
  <w:style w:type="character" w:customStyle="1" w:styleId="TitleChar">
    <w:name w:val="Title Char"/>
    <w:basedOn w:val="DefaultParagraphFont"/>
    <w:link w:val="Title"/>
    <w:uiPriority w:val="99"/>
    <w:rsid w:val="00C875D8"/>
    <w:rPr>
      <w:spacing w:val="46"/>
      <w:sz w:val="36"/>
      <w:szCs w:val="36"/>
    </w:rPr>
  </w:style>
  <w:style w:type="paragraph" w:customStyle="1" w:styleId="ListParagraph1">
    <w:name w:val="List Paragraph1"/>
    <w:basedOn w:val="Normal"/>
    <w:uiPriority w:val="99"/>
    <w:rsid w:val="00B463EC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524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CC60A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52B7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rsid w:val="001323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23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323BC"/>
    <w:rPr>
      <w:vertAlign w:val="superscript"/>
    </w:rPr>
  </w:style>
  <w:style w:type="paragraph" w:styleId="ListParagraph">
    <w:name w:val="List Paragraph"/>
    <w:basedOn w:val="Normal"/>
    <w:uiPriority w:val="99"/>
    <w:qFormat/>
    <w:rsid w:val="000315BA"/>
    <w:pPr>
      <w:widowControl/>
      <w:suppressAutoHyphens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521</Words>
  <Characters>3601</Characters>
  <Application>Microsoft Office Outlook</Application>
  <DocSecurity>0</DocSecurity>
  <Lines>0</Lines>
  <Paragraphs>0</Paragraphs>
  <ScaleCrop>false</ScaleCrop>
  <Manager>Dubay László</Manager>
  <Company>Nyírpazonyi 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Honlap, nyomtatványok</dc:title>
  <dc:subject>Nyomtatványok</dc:subject>
  <dc:creator>Horeczky Zoltán</dc:creator>
  <cp:keywords>Nyírpazony, nyomtatványok</cp:keywords>
  <dc:description>Nyírpazonyi Polgármesteri Hivatal4531 Nyírpazony, Arany János utca 14.Tel: (42) 530-030 Fax: (42) 230-583E-mail: nyirpazony@nyirpazony.hu Honlap: www.nyirpazony.hu</dc:description>
  <cp:lastModifiedBy>user</cp:lastModifiedBy>
  <cp:revision>3</cp:revision>
  <cp:lastPrinted>2015-05-11T08:47:00Z</cp:lastPrinted>
  <dcterms:created xsi:type="dcterms:W3CDTF">2015-05-11T08:51:00Z</dcterms:created>
  <dcterms:modified xsi:type="dcterms:W3CDTF">2015-05-11T08:51:00Z</dcterms:modified>
  <cp:category>Nyomtatványok, ügyleírások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vatal">
    <vt:lpwstr>Nyírpazony Község Önkormányzat</vt:lpwstr>
  </property>
  <property fmtid="{D5CDD505-2E9C-101B-9397-08002B2CF9AE}" pid="3" name="Hivatkozás">
    <vt:lpwstr>http://nyirpazony.hu/</vt:lpwstr>
  </property>
  <property fmtid="{D5CDD505-2E9C-101B-9397-08002B2CF9AE}" pid="4" name="Nyelv">
    <vt:lpwstr>Magyar</vt:lpwstr>
  </property>
  <property fmtid="{D5CDD505-2E9C-101B-9397-08002B2CF9AE}" pid="5" name="Telefonszám">
    <vt:lpwstr>+3642530030</vt:lpwstr>
  </property>
  <property fmtid="{D5CDD505-2E9C-101B-9397-08002B2CF9AE}" pid="6" name="Tulajdonos">
    <vt:i4>2</vt:i4>
  </property>
  <property fmtid="{D5CDD505-2E9C-101B-9397-08002B2CF9AE}" pid="7" name="Szerkesztő">
    <vt:lpwstr>Horeczky Zoltán</vt:lpwstr>
  </property>
  <property fmtid="{D5CDD505-2E9C-101B-9397-08002B2CF9AE}" pid="8" name="Továbbítás másnak">
    <vt:lpwstr>nyirpazony@nyirpazony.hu</vt:lpwstr>
  </property>
  <property fmtid="{D5CDD505-2E9C-101B-9397-08002B2CF9AE}" pid="9" name="Állapot">
    <vt:lpwstr>Végleges</vt:lpwstr>
  </property>
</Properties>
</file>